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A824D4" w:rsidRPr="00601DBA" w:rsidP="00A824D4" w14:paraId="448D583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5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ОСНОВНА ШКОЛА "ВУК КАРАЏИЋ" ДОЊИ МИЛАНОВАЦ</w:t>
      </w:r>
    </w:p>
    <w:p w:rsidR="00A824D4" w:rsidRPr="001F55F6" w:rsidP="00A824D4" w14:paraId="7D7F28A6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100625108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A824D4" w:rsidP="00A824D4" w14:paraId="12475840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7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СТЕВАНА МОКРАЊЦА БР.14</w:t>
      </w:r>
    </w:p>
    <w:p w:rsidR="00A824D4" w:rsidRPr="001F55F6" w:rsidP="00A824D4" w14:paraId="561151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8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ДОЊИ МИЛАНОВАЦ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D70F82" w14:paraId="49108E4C" w14:textId="6E5F0E3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5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11.03.2024</w:t>
      </w:r>
    </w:p>
    <w:p w:rsidR="001F55F6" w:rsidRPr="001F55F6" w:rsidP="001F55F6" w14:paraId="1B2FD28D" w14:textId="319FB30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4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319</w:t>
      </w:r>
    </w:p>
    <w:p w:rsidR="001F55F6" w:rsidRPr="00A9707B" w:rsidP="00A9707B" w14:paraId="53FD827A" w14:textId="4C3BD2FA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13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07BBEB22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0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ОСНОВНА ШКОЛА "ВУК КАРАЏИЋ" ДОЊИ МИЛАНОВАЦ</w:t>
      </w:r>
    </w:p>
    <w:p w:rsidR="001F55F6" w:rsidRPr="001F55F6" w:rsidP="001F55F6" w14:paraId="53D9E1CD" w14:textId="14D5334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255/2024</w:t>
      </w:r>
    </w:p>
    <w:p w:rsidR="001F55F6" w:rsidRPr="001F55F6" w:rsidP="001F55F6" w14:paraId="02CFF5D7" w14:textId="6F0865FB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Екскурзија ученика од 1 до 8 разреда за школску 2023/2024 годину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Ф02-0005369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1934FE" w14:paraId="3AFB026C" w14:textId="7DD253E4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63516000</w:t>
      </w:r>
    </w:p>
    <w:p w:rsidR="001F55F6" w:rsidRPr="00B84A8C" w:rsidP="001F55F6" w14:paraId="443A5338" w14:textId="2F6DAAF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green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4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2.900.000,00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12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21F5C155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1" w:name="16"/>
      <w:bookmarkEnd w:id="21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3) - постану познате околности због којих би, да су биле познате раније, дошло до битне промене у садржају документације о набавци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за школску 2023/2024 годину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255/2024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255, 28.02.2024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подељена у три партије и то: ПАРТИЈА 1: Од 1 до 4 разреда, ПАРТИЈА 2: Од 5 до 6 разреда и ПАРТИЈА 3: Од 7 до 8 разреда.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Ф02-0005369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11.03.2024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Миша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3: Екскурзија ученика од 7 до 8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1: Екскурзија ученика од 1 до 4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2: Екскурзија ученика од 5 до 6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81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59E574D7">
      <w:pPr>
        <w:rPr>
          <w:rFonts w:ascii="Calibri" w:eastAsia="Calibri" w:hAnsi="Calibri" w:cs="Calibri"/>
          <w:w w:val="100"/>
        </w:rPr>
      </w:pPr>
      <w:bookmarkStart w:id="22" w:name="_Hlk32839505_0"/>
      <w:bookmarkStart w:id="23" w:name="2_0"/>
      <w:bookmarkEnd w:id="23"/>
      <w:r>
        <w:rPr>
          <w:rFonts w:ascii="Calibri" w:eastAsia="Calibri" w:hAnsi="Calibri" w:cs="Calibri"/>
          <w:w w:val="100"/>
        </w:rPr>
        <w:t>Нема.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17992E6B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2"/>
      <w:bookmarkStart w:id="24" w:name="1_0"/>
      <w:bookmarkEnd w:id="2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35B2F80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28254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04E0C"/>
    <w:rsid w:val="00165E99"/>
    <w:rsid w:val="001934FE"/>
    <w:rsid w:val="001B4006"/>
    <w:rsid w:val="001F55F6"/>
    <w:rsid w:val="0027114E"/>
    <w:rsid w:val="0028254D"/>
    <w:rsid w:val="002B375A"/>
    <w:rsid w:val="002B5412"/>
    <w:rsid w:val="002E6AB7"/>
    <w:rsid w:val="00316569"/>
    <w:rsid w:val="003406EF"/>
    <w:rsid w:val="00342432"/>
    <w:rsid w:val="00351725"/>
    <w:rsid w:val="00360286"/>
    <w:rsid w:val="003737A7"/>
    <w:rsid w:val="003753D5"/>
    <w:rsid w:val="00390B66"/>
    <w:rsid w:val="003F4A2A"/>
    <w:rsid w:val="00430FB5"/>
    <w:rsid w:val="00471857"/>
    <w:rsid w:val="00497A41"/>
    <w:rsid w:val="004D3A78"/>
    <w:rsid w:val="005349E8"/>
    <w:rsid w:val="00544D4B"/>
    <w:rsid w:val="0059265A"/>
    <w:rsid w:val="005B6EAC"/>
    <w:rsid w:val="00601DBA"/>
    <w:rsid w:val="006570E2"/>
    <w:rsid w:val="00666AE4"/>
    <w:rsid w:val="00690B4A"/>
    <w:rsid w:val="006A4384"/>
    <w:rsid w:val="006C28AA"/>
    <w:rsid w:val="007076D2"/>
    <w:rsid w:val="00723884"/>
    <w:rsid w:val="00741356"/>
    <w:rsid w:val="007500EB"/>
    <w:rsid w:val="0078613A"/>
    <w:rsid w:val="007930C7"/>
    <w:rsid w:val="007B33EC"/>
    <w:rsid w:val="00810641"/>
    <w:rsid w:val="008C5725"/>
    <w:rsid w:val="009236C1"/>
    <w:rsid w:val="00934E20"/>
    <w:rsid w:val="00943D6F"/>
    <w:rsid w:val="00A338C8"/>
    <w:rsid w:val="00A45725"/>
    <w:rsid w:val="00A824D4"/>
    <w:rsid w:val="00A9707B"/>
    <w:rsid w:val="00AA44B3"/>
    <w:rsid w:val="00AE028A"/>
    <w:rsid w:val="00AF3BEE"/>
    <w:rsid w:val="00AF78F5"/>
    <w:rsid w:val="00B07D76"/>
    <w:rsid w:val="00B12B6B"/>
    <w:rsid w:val="00B14861"/>
    <w:rsid w:val="00B36DFD"/>
    <w:rsid w:val="00B84A8C"/>
    <w:rsid w:val="00BE147A"/>
    <w:rsid w:val="00C3448C"/>
    <w:rsid w:val="00C4780E"/>
    <w:rsid w:val="00C53DF3"/>
    <w:rsid w:val="00C77C76"/>
    <w:rsid w:val="00CA23D6"/>
    <w:rsid w:val="00CA4A85"/>
    <w:rsid w:val="00CA6A94"/>
    <w:rsid w:val="00CB35CB"/>
    <w:rsid w:val="00D1225B"/>
    <w:rsid w:val="00D1691F"/>
    <w:rsid w:val="00D25CF6"/>
    <w:rsid w:val="00D4767B"/>
    <w:rsid w:val="00D70F82"/>
    <w:rsid w:val="00DE52D6"/>
    <w:rsid w:val="00DF4791"/>
    <w:rsid w:val="00EA7586"/>
    <w:rsid w:val="00F038B1"/>
    <w:rsid w:val="00F2141F"/>
    <w:rsid w:val="00F24FBF"/>
    <w:rsid w:val="00F61EC9"/>
    <w:rsid w:val="00F96A27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OBR_OdlukaOObustaviPostupka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18</cp:revision>
  <dcterms:created xsi:type="dcterms:W3CDTF">2020-04-23T04:02:00Z</dcterms:created>
  <dcterms:modified xsi:type="dcterms:W3CDTF">2022-10-13T16:22:00Z</dcterms:modified>
</cp:coreProperties>
</file>