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ОСНОВНА ШКОЛА "ВУК КАРАЏИЋ" ДОЊИ МИЛАНОВАЦ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100625108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СТЕВАНА МОКРАЊЦА БР.14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ДОЊИ МИЛАНОВАЦ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27.03.2024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ОСНОВНА ШКОЛА "ВУК КАРАЏИЋ" ДОЊИ МИЛАНОВАЦ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329/06-2024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Екскурзија ученика од 1 до 8 разреда за школску 2023/2024 годину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Ф02-0008224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63516000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ПАРТИЈА 1: екскурзија ученика нижих разреда од 1 до 4 разреда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540.000,00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МобиЛитас д.о.о. 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101974022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МОШЕ ПИЈАДЕ, 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612.998,00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704.900,00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 ученика од 1 до 8 разреда за школску 2023/2024 годину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329/06-2024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329, 14.03.2024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 ученика од 1 до 8 разреда подељена у три партије и то: ПАРТИЈА 1: Од 1 до 4 разреда, ПАРТИЈА 2: Од 5 до 6 разреда и ПАРТИЈА 3: Од 7 до 8 разреда.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Ф02-0008224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25.03.2024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Радојевић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Глорија Јанковић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Миша Илић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1: екскурзија ученика нижих разреда од 1 до 4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25.03.2024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25.03.2024 12:12:12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1: екскурзија ученика нижих разреда од 1 до 4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Пожаревац, МОШЕ ПИЈАДЕ, 9,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22.3.2024. 13:12:54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ПАРТИЈА 1: екскурзија ученика нижих разреда од 1 до 4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612998.00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 по реализованој екскурзији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ПАРТИЈА 1: екскурзија ученика нижих разреда од 1 до 4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612998.00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 по реализованој екскурзији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1: екскурзија ученика нижих разреда од 1 до 4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612.998,00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704.900,00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1: екскурзија ученика нижих разреда од 1 до 4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612.998,00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јединог понуђача за ПАРТИЈУ 1.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Најнижа понуђена цена јединог понуђача за ПАРТИЈУ 1.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